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B3762A" w14:textId="77777777" w:rsidR="0051650B" w:rsidRPr="00F820AE" w:rsidRDefault="0051650B" w:rsidP="0051650B">
      <w:pPr>
        <w:jc w:val="center"/>
        <w:rPr>
          <w:b/>
        </w:rPr>
      </w:pPr>
      <w:r>
        <w:rPr>
          <w:b/>
        </w:rPr>
        <w:t>Email Templates for Interfolio</w:t>
      </w:r>
    </w:p>
    <w:p w14:paraId="3EC90665" w14:textId="77777777" w:rsidR="0051650B" w:rsidRPr="00AC12BA" w:rsidRDefault="0051650B" w:rsidP="0051650B">
      <w:pPr>
        <w:rPr>
          <w:sz w:val="28"/>
        </w:rPr>
      </w:pPr>
    </w:p>
    <w:p w14:paraId="41072210" w14:textId="77777777" w:rsidR="0051650B" w:rsidRPr="002B3B05" w:rsidRDefault="0051650B" w:rsidP="0051650B">
      <w:pPr>
        <w:rPr>
          <w:b/>
        </w:rPr>
      </w:pPr>
      <w:r w:rsidRPr="002B3B05">
        <w:rPr>
          <w:b/>
        </w:rPr>
        <w:t xml:space="preserve">Sample </w:t>
      </w:r>
      <w:r>
        <w:rPr>
          <w:b/>
        </w:rPr>
        <w:t>#1</w:t>
      </w:r>
      <w:r w:rsidRPr="002B3B05">
        <w:rPr>
          <w:b/>
        </w:rPr>
        <w:t xml:space="preserve">: </w:t>
      </w:r>
      <w:r>
        <w:rPr>
          <w:b/>
        </w:rPr>
        <w:t>Case(s) Ready for Review</w:t>
      </w:r>
    </w:p>
    <w:p w14:paraId="49B2A3B1" w14:textId="77777777" w:rsidR="0051650B" w:rsidRDefault="0051650B" w:rsidP="0051650B"/>
    <w:p w14:paraId="653E9C02" w14:textId="0CEB76D9" w:rsidR="0051650B" w:rsidRDefault="0051650B" w:rsidP="0051650B">
      <w:r w:rsidRPr="00DF641E">
        <w:t xml:space="preserve">TO: </w:t>
      </w:r>
      <w:r w:rsidR="00051D2A">
        <w:t>Reviewing Body</w:t>
      </w:r>
      <w:r>
        <w:t xml:space="preserve"> (this will auto-populate)</w:t>
      </w:r>
    </w:p>
    <w:p w14:paraId="2DF3E958" w14:textId="77777777" w:rsidR="0051650B" w:rsidRDefault="0051650B" w:rsidP="0051650B">
      <w:r w:rsidRPr="00DF641E">
        <w:t>F</w:t>
      </w:r>
      <w:r>
        <w:t>ROM: Department Coordinator (this will auto-populate)</w:t>
      </w:r>
    </w:p>
    <w:p w14:paraId="014BAF09" w14:textId="77777777" w:rsidR="0051650B" w:rsidRDefault="0051650B" w:rsidP="0051650B">
      <w:r w:rsidRPr="00DF641E">
        <w:t>SUBJECT:</w:t>
      </w:r>
      <w:r w:rsidRPr="001D2C9F">
        <w:t xml:space="preserve"> </w:t>
      </w:r>
      <w:r>
        <w:t>Case(s) Ready for Review</w:t>
      </w:r>
    </w:p>
    <w:p w14:paraId="4F86AC7C" w14:textId="77777777" w:rsidR="0051650B" w:rsidRDefault="0051650B" w:rsidP="0051650B"/>
    <w:p w14:paraId="7C93DE12" w14:textId="587C6CC9" w:rsidR="0051650B" w:rsidRDefault="0051650B" w:rsidP="0051650B">
      <w:r>
        <w:t xml:space="preserve">Dear </w:t>
      </w:r>
      <w:r w:rsidRPr="00F9384E">
        <w:rPr>
          <w:u w:val="single"/>
        </w:rPr>
        <w:t>(</w:t>
      </w:r>
      <w:r w:rsidR="00282A29">
        <w:rPr>
          <w:u w:val="single"/>
        </w:rPr>
        <w:t>REVIEWING BODY</w:t>
      </w:r>
      <w:r w:rsidRPr="00F9384E">
        <w:rPr>
          <w:u w:val="single"/>
        </w:rPr>
        <w:t>)</w:t>
      </w:r>
      <w:r>
        <w:t xml:space="preserve">, </w:t>
      </w:r>
    </w:p>
    <w:p w14:paraId="4FBB59B7" w14:textId="77777777" w:rsidR="0051650B" w:rsidRDefault="0051650B" w:rsidP="0051650B">
      <w:pPr>
        <w:rPr>
          <w:u w:val="single"/>
        </w:rPr>
      </w:pPr>
    </w:p>
    <w:p w14:paraId="616DA103" w14:textId="63A05189" w:rsidR="0051650B" w:rsidRDefault="0051650B" w:rsidP="0051650B">
      <w:r>
        <w:t>Please login to Interfolio, to view the cases in your queue. Your evaluation report or AP 109 is due to the candidate by (</w:t>
      </w:r>
      <w:r w:rsidR="00282A29" w:rsidRPr="00E26937">
        <w:t>DATE</w:t>
      </w:r>
      <w:r>
        <w:t xml:space="preserve">). Please remember to use the latest version of the AP 109, which is available for download under “Evaluation Forms” on Academic Personnel’s RPT webpage: </w:t>
      </w:r>
      <w:hyperlink r:id="rId7" w:history="1">
        <w:r w:rsidRPr="00F320FB">
          <w:rPr>
            <w:rStyle w:val="Hyperlink"/>
          </w:rPr>
          <w:t>https://academic-personnel.calpoly.edu/content/policies/rpt</w:t>
        </w:r>
      </w:hyperlink>
    </w:p>
    <w:p w14:paraId="45C6E0A2" w14:textId="77777777" w:rsidR="0051650B" w:rsidRPr="001050FA" w:rsidRDefault="0051650B" w:rsidP="0051650B">
      <w:pPr>
        <w:rPr>
          <w:b/>
          <w:sz w:val="36"/>
        </w:rPr>
      </w:pPr>
      <w:bookmarkStart w:id="0" w:name="_GoBack"/>
      <w:bookmarkEnd w:id="0"/>
    </w:p>
    <w:p w14:paraId="79A479F2" w14:textId="77777777" w:rsidR="0051650B" w:rsidRPr="002B3B05" w:rsidRDefault="0051650B" w:rsidP="0051650B">
      <w:pPr>
        <w:rPr>
          <w:b/>
        </w:rPr>
      </w:pPr>
      <w:r w:rsidRPr="002B3B05">
        <w:rPr>
          <w:b/>
        </w:rPr>
        <w:t>Sample #</w:t>
      </w:r>
      <w:r>
        <w:rPr>
          <w:b/>
        </w:rPr>
        <w:t>2</w:t>
      </w:r>
      <w:r w:rsidRPr="002B3B05">
        <w:rPr>
          <w:b/>
        </w:rPr>
        <w:t>: Evaluation Notification to Candidate</w:t>
      </w:r>
    </w:p>
    <w:p w14:paraId="35E7239D" w14:textId="77777777" w:rsidR="0051650B" w:rsidRDefault="0051650B" w:rsidP="0051650B"/>
    <w:p w14:paraId="7F4E0AAF" w14:textId="77777777" w:rsidR="0051650B" w:rsidRDefault="0051650B" w:rsidP="0051650B">
      <w:r w:rsidRPr="00DF641E">
        <w:t xml:space="preserve">TO: </w:t>
      </w:r>
      <w:r>
        <w:t>Candidate (this will auto-populate)</w:t>
      </w:r>
    </w:p>
    <w:p w14:paraId="6FFCD4CE" w14:textId="77777777" w:rsidR="0051650B" w:rsidRDefault="0051650B" w:rsidP="0051650B">
      <w:r>
        <w:t>FROM: Department Coordinator (this will auto-populate)</w:t>
      </w:r>
    </w:p>
    <w:p w14:paraId="517CDF24" w14:textId="46EF2C19" w:rsidR="0051650B" w:rsidRDefault="0051650B" w:rsidP="0051650B">
      <w:r w:rsidRPr="00DF641E">
        <w:t>SUBJECT:</w:t>
      </w:r>
      <w:r w:rsidRPr="001D2C9F">
        <w:t xml:space="preserve"> </w:t>
      </w:r>
      <w:r>
        <w:t>Evaluation from __________ (</w:t>
      </w:r>
      <w:r w:rsidR="00282A29">
        <w:rPr>
          <w:caps/>
        </w:rPr>
        <w:t>REVIEWING BODY</w:t>
      </w:r>
      <w:r>
        <w:t xml:space="preserve">) - </w:t>
      </w:r>
      <w:r w:rsidRPr="00597385">
        <w:rPr>
          <w:caps/>
        </w:rPr>
        <w:t>Candidate Name</w:t>
      </w:r>
    </w:p>
    <w:p w14:paraId="3E894F1B" w14:textId="77777777" w:rsidR="0051650B" w:rsidRDefault="0051650B" w:rsidP="0051650B"/>
    <w:p w14:paraId="34AC8F48" w14:textId="77777777" w:rsidR="0051650B" w:rsidRDefault="0051650B" w:rsidP="0051650B">
      <w:r>
        <w:t xml:space="preserve">Dear </w:t>
      </w:r>
      <w:r w:rsidRPr="00F9384E">
        <w:rPr>
          <w:u w:val="single"/>
        </w:rPr>
        <w:t>(</w:t>
      </w:r>
      <w:r>
        <w:rPr>
          <w:u w:val="single"/>
        </w:rPr>
        <w:t>CANDIDATE NAME</w:t>
      </w:r>
      <w:r w:rsidRPr="00F9384E">
        <w:rPr>
          <w:u w:val="single"/>
        </w:rPr>
        <w:t>)</w:t>
      </w:r>
      <w:r>
        <w:t xml:space="preserve">, </w:t>
      </w:r>
    </w:p>
    <w:p w14:paraId="5B019A24" w14:textId="77777777" w:rsidR="0051650B" w:rsidRDefault="0051650B" w:rsidP="0051650B"/>
    <w:p w14:paraId="678340E0" w14:textId="0101486B" w:rsidR="0051650B" w:rsidRDefault="0051650B" w:rsidP="0051650B">
      <w:r>
        <w:t xml:space="preserve">Please login to Interfolio, open your packet, and select “Committee Files” to find the evaluation from the </w:t>
      </w:r>
      <w:r w:rsidRPr="00F9384E">
        <w:rPr>
          <w:u w:val="single"/>
        </w:rPr>
        <w:t>(</w:t>
      </w:r>
      <w:r w:rsidR="00282A29">
        <w:rPr>
          <w:u w:val="single"/>
        </w:rPr>
        <w:t>REVIEWING BODY</w:t>
      </w:r>
      <w:r w:rsidRPr="00F9384E">
        <w:rPr>
          <w:u w:val="single"/>
        </w:rPr>
        <w:t>)</w:t>
      </w:r>
      <w:r>
        <w:t xml:space="preserve">. If you need help finding the evaluation or uploading your rebuttal, please use this help document: </w:t>
      </w:r>
      <w:hyperlink r:id="rId8" w:history="1">
        <w:r w:rsidRPr="00F320FB">
          <w:rPr>
            <w:rStyle w:val="Hyperlink"/>
          </w:rPr>
          <w:t>https://content-calpoly-edu.s3.amazonaws.com/academic-personnel/1/PDF/SubmittingRebuttalUsingInterfolio.pdf</w:t>
        </w:r>
      </w:hyperlink>
    </w:p>
    <w:p w14:paraId="315CBD7F" w14:textId="77777777" w:rsidR="0051650B" w:rsidRDefault="0051650B" w:rsidP="0051650B"/>
    <w:p w14:paraId="4DDE8F19" w14:textId="77777777" w:rsidR="0051650B" w:rsidRPr="00764500" w:rsidRDefault="0051650B" w:rsidP="0051650B">
      <w:r>
        <w:t xml:space="preserve">You have the right to submit a rebuttal statement to this evaluation within 10 calendar days, which is (DATE) by 9:00 pm PST.  If you do not wish to submit a rebuttal statement to this evaluation, you may waive the 10-day rebuttal period by replying to this email stating such. If you upload a rebuttal via Interfolio, please notify me after you have done so by replying to this email. </w:t>
      </w:r>
    </w:p>
    <w:p w14:paraId="6E248360" w14:textId="77777777" w:rsidR="0051650B" w:rsidRPr="001050FA" w:rsidRDefault="0051650B" w:rsidP="0051650B">
      <w:pPr>
        <w:rPr>
          <w:sz w:val="36"/>
        </w:rPr>
      </w:pPr>
    </w:p>
    <w:p w14:paraId="09D0FD27" w14:textId="118A2E68" w:rsidR="0051650B" w:rsidRPr="002B3B05" w:rsidRDefault="0051650B" w:rsidP="0051650B">
      <w:pPr>
        <w:rPr>
          <w:b/>
        </w:rPr>
      </w:pPr>
      <w:r w:rsidRPr="002B3B05">
        <w:rPr>
          <w:b/>
        </w:rPr>
        <w:t>Sample #</w:t>
      </w:r>
      <w:r>
        <w:rPr>
          <w:b/>
        </w:rPr>
        <w:t>3</w:t>
      </w:r>
      <w:r w:rsidRPr="002B3B05">
        <w:rPr>
          <w:b/>
        </w:rPr>
        <w:t xml:space="preserve">: Response/Rebuttal Notification to </w:t>
      </w:r>
      <w:r w:rsidR="00051D2A">
        <w:rPr>
          <w:b/>
        </w:rPr>
        <w:t>Reviewing Body</w:t>
      </w:r>
    </w:p>
    <w:p w14:paraId="318C7DA3" w14:textId="77777777" w:rsidR="0051650B" w:rsidRDefault="0051650B" w:rsidP="0051650B"/>
    <w:p w14:paraId="75BCA017" w14:textId="09ECB1F0" w:rsidR="0051650B" w:rsidRDefault="0051650B" w:rsidP="0051650B">
      <w:r w:rsidRPr="00DF641E">
        <w:t xml:space="preserve">TO: </w:t>
      </w:r>
      <w:r w:rsidR="00051D2A">
        <w:t>Reviewing Body</w:t>
      </w:r>
      <w:r>
        <w:t xml:space="preserve"> (this will auto-populate)</w:t>
      </w:r>
    </w:p>
    <w:p w14:paraId="6056964D" w14:textId="77777777" w:rsidR="0051650B" w:rsidRDefault="0051650B" w:rsidP="0051650B">
      <w:r w:rsidRPr="00DF641E">
        <w:t>F</w:t>
      </w:r>
      <w:r>
        <w:t>ROM: Department Coordinator (this will auto-populate)</w:t>
      </w:r>
    </w:p>
    <w:p w14:paraId="74D1033A" w14:textId="4F7EBA5A" w:rsidR="0051650B" w:rsidRDefault="0051650B" w:rsidP="0051650B">
      <w:r w:rsidRPr="00DF641E">
        <w:t>SUBJECT:</w:t>
      </w:r>
      <w:r w:rsidRPr="001D2C9F">
        <w:t xml:space="preserve"> </w:t>
      </w:r>
      <w:r>
        <w:t>Response/Rebuttal for (</w:t>
      </w:r>
      <w:r w:rsidR="00282A29">
        <w:t>REVIEWING BODY</w:t>
      </w:r>
      <w:r>
        <w:t>) from (CANDIDATE NAME)</w:t>
      </w:r>
    </w:p>
    <w:p w14:paraId="1175C08F" w14:textId="77777777" w:rsidR="0051650B" w:rsidRDefault="0051650B" w:rsidP="0051650B"/>
    <w:p w14:paraId="6D68E46B" w14:textId="0F59B9C5" w:rsidR="0051650B" w:rsidRDefault="0051650B" w:rsidP="0051650B">
      <w:r>
        <w:t xml:space="preserve">Dear </w:t>
      </w:r>
      <w:r w:rsidRPr="00F9384E">
        <w:rPr>
          <w:u w:val="single"/>
        </w:rPr>
        <w:t>(</w:t>
      </w:r>
      <w:r w:rsidR="00282A29" w:rsidRPr="00E26937">
        <w:rPr>
          <w:u w:val="single"/>
        </w:rPr>
        <w:t>REVIEWING BODY</w:t>
      </w:r>
      <w:r w:rsidRPr="00E26937">
        <w:rPr>
          <w:u w:val="single"/>
        </w:rPr>
        <w:t xml:space="preserve"> </w:t>
      </w:r>
      <w:r w:rsidR="00E26937">
        <w:rPr>
          <w:u w:val="single"/>
        </w:rPr>
        <w:t>RECEIVING REBUTTAL</w:t>
      </w:r>
      <w:r w:rsidRPr="00F9384E">
        <w:rPr>
          <w:u w:val="single"/>
        </w:rPr>
        <w:t>)</w:t>
      </w:r>
      <w:r>
        <w:t xml:space="preserve">, </w:t>
      </w:r>
    </w:p>
    <w:p w14:paraId="6C0FDF18" w14:textId="77777777" w:rsidR="0051650B" w:rsidRDefault="0051650B" w:rsidP="0051650B">
      <w:pPr>
        <w:rPr>
          <w:u w:val="single"/>
        </w:rPr>
      </w:pPr>
    </w:p>
    <w:p w14:paraId="37EE903C" w14:textId="2D8C9979" w:rsidR="0051650B" w:rsidRDefault="0051650B" w:rsidP="0051650B">
      <w:r w:rsidRPr="00F9384E">
        <w:rPr>
          <w:u w:val="single"/>
        </w:rPr>
        <w:t>(</w:t>
      </w:r>
      <w:r>
        <w:rPr>
          <w:u w:val="single"/>
        </w:rPr>
        <w:t>CANDIDATE NAME</w:t>
      </w:r>
      <w:r w:rsidRPr="00F9384E">
        <w:rPr>
          <w:u w:val="single"/>
        </w:rPr>
        <w:t>)</w:t>
      </w:r>
      <w:r>
        <w:t xml:space="preserve"> has submitted a rebuttal to your evaluation.  Please login to Interfolio, open their case, under “Evaluation Reports and Rebuttal Statements” find and review the rebuttal addressed to your </w:t>
      </w:r>
      <w:r w:rsidR="00051D2A">
        <w:t>reviewing body</w:t>
      </w:r>
      <w:r>
        <w:t xml:space="preserve">.  </w:t>
      </w:r>
    </w:p>
    <w:p w14:paraId="562012A8" w14:textId="77777777" w:rsidR="0051650B" w:rsidRDefault="0051650B" w:rsidP="0051650B"/>
    <w:p w14:paraId="0E001FCE" w14:textId="57A6A102" w:rsidR="008E5F99" w:rsidRPr="0051650B" w:rsidRDefault="0051650B" w:rsidP="0051650B">
      <w:r>
        <w:t xml:space="preserve">If you have any changes to your evaluation, you may revise your evaluation and provide to me for upload.  If there is no change to your evaluation, please notify me by replying to this email. </w:t>
      </w:r>
    </w:p>
    <w:sectPr w:rsidR="008E5F99" w:rsidRPr="0051650B" w:rsidSect="00AC12BA">
      <w:footerReference w:type="default" r:id="rId9"/>
      <w:pgSz w:w="12240" w:h="15840"/>
      <w:pgMar w:top="720" w:right="720" w:bottom="720" w:left="72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F20840" w14:textId="77777777" w:rsidR="00AC12BA" w:rsidRDefault="00AC12BA" w:rsidP="00AC12BA">
      <w:r>
        <w:separator/>
      </w:r>
    </w:p>
  </w:endnote>
  <w:endnote w:type="continuationSeparator" w:id="0">
    <w:p w14:paraId="3E196A86" w14:textId="77777777" w:rsidR="00AC12BA" w:rsidRDefault="00AC12BA" w:rsidP="00AC12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27FC61" w14:textId="490B2F9E" w:rsidR="00AC12BA" w:rsidRDefault="00AC12BA" w:rsidP="00AC12BA">
    <w:pPr>
      <w:pStyle w:val="Footer"/>
      <w:jc w:val="right"/>
    </w:pPr>
    <w:r>
      <w:t>Revised 10/30/2018</w:t>
    </w:r>
  </w:p>
  <w:p w14:paraId="780AD56B" w14:textId="77777777" w:rsidR="00AC12BA" w:rsidRDefault="00AC12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4F3556" w14:textId="77777777" w:rsidR="00AC12BA" w:rsidRDefault="00AC12BA" w:rsidP="00AC12BA">
      <w:r>
        <w:separator/>
      </w:r>
    </w:p>
  </w:footnote>
  <w:footnote w:type="continuationSeparator" w:id="0">
    <w:p w14:paraId="3AA95A40" w14:textId="77777777" w:rsidR="00AC12BA" w:rsidRDefault="00AC12BA" w:rsidP="00AC12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A590C"/>
    <w:multiLevelType w:val="hybridMultilevel"/>
    <w:tmpl w:val="825EF7B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5443C4"/>
    <w:multiLevelType w:val="hybridMultilevel"/>
    <w:tmpl w:val="70E6A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A76FE7"/>
    <w:multiLevelType w:val="hybridMultilevel"/>
    <w:tmpl w:val="5EB6E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542955"/>
    <w:multiLevelType w:val="hybridMultilevel"/>
    <w:tmpl w:val="E8C435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BC6149"/>
    <w:multiLevelType w:val="hybridMultilevel"/>
    <w:tmpl w:val="06400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6A7F75"/>
    <w:multiLevelType w:val="hybridMultilevel"/>
    <w:tmpl w:val="02689D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D432DAE"/>
    <w:multiLevelType w:val="hybridMultilevel"/>
    <w:tmpl w:val="3730797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8461D3F"/>
    <w:multiLevelType w:val="hybridMultilevel"/>
    <w:tmpl w:val="7876B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4D75F1"/>
    <w:multiLevelType w:val="hybridMultilevel"/>
    <w:tmpl w:val="CBB8E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B21CE1"/>
    <w:multiLevelType w:val="hybridMultilevel"/>
    <w:tmpl w:val="61C8A27E"/>
    <w:lvl w:ilvl="0" w:tplc="06BA88AA">
      <w:start w:val="1"/>
      <w:numFmt w:val="decimal"/>
      <w:lvlText w:val="%1."/>
      <w:lvlJc w:val="left"/>
      <w:pPr>
        <w:ind w:left="720" w:hanging="720"/>
      </w:pPr>
      <w:rPr>
        <w:rFonts w:hint="default"/>
        <w:b/>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32772C1"/>
    <w:multiLevelType w:val="hybridMultilevel"/>
    <w:tmpl w:val="FA2AD8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82C8B976">
      <w:numFmt w:val="bullet"/>
      <w:lvlText w:val="•"/>
      <w:lvlJc w:val="left"/>
      <w:pPr>
        <w:ind w:left="2520" w:hanging="720"/>
      </w:pPr>
      <w:rPr>
        <w:rFonts w:ascii="Calibri" w:eastAsiaTheme="minorHAnsi"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8D5861"/>
    <w:multiLevelType w:val="hybridMultilevel"/>
    <w:tmpl w:val="95D8E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362551"/>
    <w:multiLevelType w:val="hybridMultilevel"/>
    <w:tmpl w:val="851867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FFB11D1"/>
    <w:multiLevelType w:val="hybridMultilevel"/>
    <w:tmpl w:val="398ACB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555B01"/>
    <w:multiLevelType w:val="hybridMultilevel"/>
    <w:tmpl w:val="18584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AA7348"/>
    <w:multiLevelType w:val="hybridMultilevel"/>
    <w:tmpl w:val="9EFCD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561490"/>
    <w:multiLevelType w:val="hybridMultilevel"/>
    <w:tmpl w:val="8556D08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1675F17"/>
    <w:multiLevelType w:val="hybridMultilevel"/>
    <w:tmpl w:val="7D164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F015BA"/>
    <w:multiLevelType w:val="hybridMultilevel"/>
    <w:tmpl w:val="5FC6C7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6683743"/>
    <w:multiLevelType w:val="hybridMultilevel"/>
    <w:tmpl w:val="AC40B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D40DCC"/>
    <w:multiLevelType w:val="hybridMultilevel"/>
    <w:tmpl w:val="D9A633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944B7F"/>
    <w:multiLevelType w:val="hybridMultilevel"/>
    <w:tmpl w:val="BE460BF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10"/>
  </w:num>
  <w:num w:numId="3">
    <w:abstractNumId w:val="7"/>
  </w:num>
  <w:num w:numId="4">
    <w:abstractNumId w:val="14"/>
  </w:num>
  <w:num w:numId="5">
    <w:abstractNumId w:val="17"/>
  </w:num>
  <w:num w:numId="6">
    <w:abstractNumId w:val="11"/>
  </w:num>
  <w:num w:numId="7">
    <w:abstractNumId w:val="2"/>
  </w:num>
  <w:num w:numId="8">
    <w:abstractNumId w:val="20"/>
  </w:num>
  <w:num w:numId="9">
    <w:abstractNumId w:val="21"/>
  </w:num>
  <w:num w:numId="10">
    <w:abstractNumId w:val="19"/>
  </w:num>
  <w:num w:numId="11">
    <w:abstractNumId w:val="13"/>
  </w:num>
  <w:num w:numId="12">
    <w:abstractNumId w:val="16"/>
  </w:num>
  <w:num w:numId="13">
    <w:abstractNumId w:val="0"/>
  </w:num>
  <w:num w:numId="14">
    <w:abstractNumId w:val="3"/>
  </w:num>
  <w:num w:numId="15">
    <w:abstractNumId w:val="15"/>
  </w:num>
  <w:num w:numId="16">
    <w:abstractNumId w:val="8"/>
  </w:num>
  <w:num w:numId="17">
    <w:abstractNumId w:val="18"/>
  </w:num>
  <w:num w:numId="18">
    <w:abstractNumId w:val="9"/>
  </w:num>
  <w:num w:numId="19">
    <w:abstractNumId w:val="5"/>
  </w:num>
  <w:num w:numId="20">
    <w:abstractNumId w:val="6"/>
  </w:num>
  <w:num w:numId="21">
    <w:abstractNumId w:val="12"/>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96C"/>
    <w:rsid w:val="000025DB"/>
    <w:rsid w:val="0002056C"/>
    <w:rsid w:val="00023BA1"/>
    <w:rsid w:val="0004348B"/>
    <w:rsid w:val="00051D2A"/>
    <w:rsid w:val="00055908"/>
    <w:rsid w:val="000828FD"/>
    <w:rsid w:val="00090583"/>
    <w:rsid w:val="000D332D"/>
    <w:rsid w:val="000E6562"/>
    <w:rsid w:val="000F58A0"/>
    <w:rsid w:val="001046C4"/>
    <w:rsid w:val="00127B82"/>
    <w:rsid w:val="00167972"/>
    <w:rsid w:val="00172D63"/>
    <w:rsid w:val="001C6686"/>
    <w:rsid w:val="001D2C9F"/>
    <w:rsid w:val="0023476F"/>
    <w:rsid w:val="00234888"/>
    <w:rsid w:val="00236D78"/>
    <w:rsid w:val="00282A29"/>
    <w:rsid w:val="002A4136"/>
    <w:rsid w:val="002A7D49"/>
    <w:rsid w:val="002B3B05"/>
    <w:rsid w:val="002F5F93"/>
    <w:rsid w:val="00344841"/>
    <w:rsid w:val="003C6997"/>
    <w:rsid w:val="003D6FEB"/>
    <w:rsid w:val="003D7320"/>
    <w:rsid w:val="003F348B"/>
    <w:rsid w:val="00453A3D"/>
    <w:rsid w:val="004E1CB9"/>
    <w:rsid w:val="004E396C"/>
    <w:rsid w:val="004E7788"/>
    <w:rsid w:val="004F7837"/>
    <w:rsid w:val="0050016B"/>
    <w:rsid w:val="0051650B"/>
    <w:rsid w:val="00543ED1"/>
    <w:rsid w:val="00597385"/>
    <w:rsid w:val="005C7614"/>
    <w:rsid w:val="006202CA"/>
    <w:rsid w:val="00686018"/>
    <w:rsid w:val="006E0E6A"/>
    <w:rsid w:val="00706166"/>
    <w:rsid w:val="0072138F"/>
    <w:rsid w:val="00735C61"/>
    <w:rsid w:val="00742891"/>
    <w:rsid w:val="00764500"/>
    <w:rsid w:val="007668FD"/>
    <w:rsid w:val="00777AA5"/>
    <w:rsid w:val="00781464"/>
    <w:rsid w:val="007949FF"/>
    <w:rsid w:val="007A6FEA"/>
    <w:rsid w:val="007D100F"/>
    <w:rsid w:val="007E3F9D"/>
    <w:rsid w:val="007F67BD"/>
    <w:rsid w:val="00861713"/>
    <w:rsid w:val="008D165D"/>
    <w:rsid w:val="008E10A8"/>
    <w:rsid w:val="008E5F99"/>
    <w:rsid w:val="00926C7D"/>
    <w:rsid w:val="009526C8"/>
    <w:rsid w:val="009666EC"/>
    <w:rsid w:val="00971A7D"/>
    <w:rsid w:val="00991F5C"/>
    <w:rsid w:val="009C37C2"/>
    <w:rsid w:val="009E0628"/>
    <w:rsid w:val="00A048A0"/>
    <w:rsid w:val="00A0615C"/>
    <w:rsid w:val="00A13535"/>
    <w:rsid w:val="00A35706"/>
    <w:rsid w:val="00A55DD9"/>
    <w:rsid w:val="00AC12BA"/>
    <w:rsid w:val="00B03D76"/>
    <w:rsid w:val="00B2042D"/>
    <w:rsid w:val="00B62B1F"/>
    <w:rsid w:val="00B641EB"/>
    <w:rsid w:val="00BA584A"/>
    <w:rsid w:val="00BC14F1"/>
    <w:rsid w:val="00BD7F33"/>
    <w:rsid w:val="00BF0126"/>
    <w:rsid w:val="00C1026E"/>
    <w:rsid w:val="00C11ED4"/>
    <w:rsid w:val="00C17430"/>
    <w:rsid w:val="00C2048F"/>
    <w:rsid w:val="00C6257A"/>
    <w:rsid w:val="00C939B4"/>
    <w:rsid w:val="00CD5E17"/>
    <w:rsid w:val="00D0179F"/>
    <w:rsid w:val="00D820AC"/>
    <w:rsid w:val="00D91633"/>
    <w:rsid w:val="00DA3EC1"/>
    <w:rsid w:val="00DB6C7F"/>
    <w:rsid w:val="00DB7B7F"/>
    <w:rsid w:val="00DF641E"/>
    <w:rsid w:val="00E26937"/>
    <w:rsid w:val="00E42E63"/>
    <w:rsid w:val="00E63564"/>
    <w:rsid w:val="00E84D1E"/>
    <w:rsid w:val="00E87B6B"/>
    <w:rsid w:val="00E95424"/>
    <w:rsid w:val="00E97C18"/>
    <w:rsid w:val="00ED06A2"/>
    <w:rsid w:val="00EE43DF"/>
    <w:rsid w:val="00F00D4B"/>
    <w:rsid w:val="00F3172E"/>
    <w:rsid w:val="00F63C0A"/>
    <w:rsid w:val="00F81D32"/>
    <w:rsid w:val="00F820AE"/>
    <w:rsid w:val="00F83428"/>
    <w:rsid w:val="00F9384E"/>
    <w:rsid w:val="00FC18B0"/>
    <w:rsid w:val="00FF4E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86410"/>
  <w15:chartTrackingRefBased/>
  <w15:docId w15:val="{6B008EEC-5806-9140-8EBD-8E4D3D794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msonormal">
    <w:name w:val="x_x_msonormal"/>
    <w:basedOn w:val="Normal"/>
    <w:rsid w:val="004E396C"/>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4E396C"/>
    <w:rPr>
      <w:color w:val="0000FF"/>
      <w:u w:val="single"/>
    </w:rPr>
  </w:style>
  <w:style w:type="paragraph" w:styleId="ListParagraph">
    <w:name w:val="List Paragraph"/>
    <w:basedOn w:val="Normal"/>
    <w:uiPriority w:val="34"/>
    <w:qFormat/>
    <w:rsid w:val="00A55DD9"/>
    <w:pPr>
      <w:ind w:left="720"/>
      <w:contextualSpacing/>
    </w:pPr>
  </w:style>
  <w:style w:type="paragraph" w:styleId="BalloonText">
    <w:name w:val="Balloon Text"/>
    <w:basedOn w:val="Normal"/>
    <w:link w:val="BalloonTextChar"/>
    <w:uiPriority w:val="99"/>
    <w:semiHidden/>
    <w:unhideWhenUsed/>
    <w:rsid w:val="000D33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332D"/>
    <w:rPr>
      <w:rFonts w:ascii="Segoe UI" w:hAnsi="Segoe UI" w:cs="Segoe UI"/>
      <w:sz w:val="18"/>
      <w:szCs w:val="18"/>
    </w:rPr>
  </w:style>
  <w:style w:type="character" w:styleId="FollowedHyperlink">
    <w:name w:val="FollowedHyperlink"/>
    <w:basedOn w:val="DefaultParagraphFont"/>
    <w:uiPriority w:val="99"/>
    <w:semiHidden/>
    <w:unhideWhenUsed/>
    <w:rsid w:val="00BA584A"/>
    <w:rPr>
      <w:color w:val="954F72" w:themeColor="followedHyperlink"/>
      <w:u w:val="single"/>
    </w:rPr>
  </w:style>
  <w:style w:type="paragraph" w:styleId="Header">
    <w:name w:val="header"/>
    <w:basedOn w:val="Normal"/>
    <w:link w:val="HeaderChar"/>
    <w:uiPriority w:val="99"/>
    <w:unhideWhenUsed/>
    <w:rsid w:val="00AC12BA"/>
    <w:pPr>
      <w:tabs>
        <w:tab w:val="center" w:pos="4680"/>
        <w:tab w:val="right" w:pos="9360"/>
      </w:tabs>
    </w:pPr>
  </w:style>
  <w:style w:type="character" w:customStyle="1" w:styleId="HeaderChar">
    <w:name w:val="Header Char"/>
    <w:basedOn w:val="DefaultParagraphFont"/>
    <w:link w:val="Header"/>
    <w:uiPriority w:val="99"/>
    <w:rsid w:val="00AC12BA"/>
  </w:style>
  <w:style w:type="paragraph" w:styleId="Footer">
    <w:name w:val="footer"/>
    <w:basedOn w:val="Normal"/>
    <w:link w:val="FooterChar"/>
    <w:uiPriority w:val="99"/>
    <w:unhideWhenUsed/>
    <w:rsid w:val="00AC12BA"/>
    <w:pPr>
      <w:tabs>
        <w:tab w:val="center" w:pos="4680"/>
        <w:tab w:val="right" w:pos="9360"/>
      </w:tabs>
    </w:pPr>
  </w:style>
  <w:style w:type="character" w:customStyle="1" w:styleId="FooterChar">
    <w:name w:val="Footer Char"/>
    <w:basedOn w:val="DefaultParagraphFont"/>
    <w:link w:val="Footer"/>
    <w:uiPriority w:val="99"/>
    <w:rsid w:val="00AC12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1400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tent-calpoly-edu.s3.amazonaws.com/academic-personnel/1/PDF/SubmittingRebuttalUsingInterfolio.pdf" TargetMode="External"/><Relationship Id="rId3" Type="http://schemas.openxmlformats.org/officeDocument/2006/relationships/settings" Target="settings.xml"/><Relationship Id="rId7" Type="http://schemas.openxmlformats.org/officeDocument/2006/relationships/hyperlink" Target="https://academic-personnel.calpoly.edu/content/policies/rp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AC765D2C</Template>
  <TotalTime>64</TotalTime>
  <Pages>1</Pages>
  <Words>361</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Cassie A. Stevenson</cp:lastModifiedBy>
  <cp:revision>9</cp:revision>
  <cp:lastPrinted>2018-10-09T23:00:00Z</cp:lastPrinted>
  <dcterms:created xsi:type="dcterms:W3CDTF">2018-10-26T20:12:00Z</dcterms:created>
  <dcterms:modified xsi:type="dcterms:W3CDTF">2018-11-02T23:14:00Z</dcterms:modified>
</cp:coreProperties>
</file>